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52" w:rsidRDefault="00933738" w:rsidP="00B3097C">
      <w:pPr>
        <w:pStyle w:val="Default"/>
        <w:spacing w:after="240"/>
        <w:jc w:val="center"/>
        <w:rPr>
          <w:b/>
          <w:bCs/>
          <w:sz w:val="23"/>
          <w:szCs w:val="23"/>
          <w:lang w:val="en-US"/>
        </w:rPr>
      </w:pPr>
      <w:bookmarkStart w:id="0" w:name="_GoBack"/>
      <w:r>
        <w:rPr>
          <w:b/>
          <w:bCs/>
          <w:sz w:val="23"/>
          <w:szCs w:val="23"/>
          <w:lang w:val="en-US"/>
        </w:rPr>
        <w:t>ACCOMMODATION FORM</w:t>
      </w:r>
      <w:bookmarkEnd w:id="0"/>
      <w:r w:rsidR="00B3097C">
        <w:rPr>
          <w:b/>
          <w:bCs/>
          <w:sz w:val="23"/>
          <w:szCs w:val="23"/>
          <w:lang w:val="en-US"/>
        </w:rPr>
        <w:t xml:space="preserve"> </w:t>
      </w:r>
      <w:r w:rsidRPr="00051FC8">
        <w:rPr>
          <w:b/>
          <w:bCs/>
          <w:sz w:val="23"/>
          <w:szCs w:val="23"/>
          <w:lang w:val="en-US"/>
        </w:rPr>
        <w:t xml:space="preserve">FOR CLARION HOTEL </w:t>
      </w:r>
      <w:r>
        <w:rPr>
          <w:b/>
          <w:bCs/>
          <w:sz w:val="23"/>
          <w:szCs w:val="23"/>
          <w:lang w:val="en-US"/>
        </w:rPr>
        <w:t>STOCKHOLM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610"/>
        <w:gridCol w:w="2068"/>
        <w:gridCol w:w="284"/>
        <w:gridCol w:w="1701"/>
        <w:gridCol w:w="283"/>
        <w:gridCol w:w="2460"/>
      </w:tblGrid>
      <w:tr w:rsidR="00933738" w:rsidTr="00273CFF"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738" w:rsidRPr="00EE4030" w:rsidRDefault="00092C46" w:rsidP="00DE6430">
            <w:pPr>
              <w:pStyle w:val="Default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fldChar w:fldCharType="begin"/>
            </w:r>
            <w:r>
              <w:rPr>
                <w:b/>
                <w:sz w:val="23"/>
                <w:szCs w:val="23"/>
                <w:lang w:val="en-US"/>
              </w:rPr>
              <w:instrText xml:space="preserve"> FILLIN  "Company Name:"  \* MERGEFORMAT </w:instrText>
            </w:r>
            <w:r>
              <w:rPr>
                <w:b/>
                <w:sz w:val="23"/>
                <w:szCs w:val="23"/>
                <w:lang w:val="en-US"/>
              </w:rPr>
              <w:fldChar w:fldCharType="separate"/>
            </w:r>
            <w:r w:rsidR="0076758C">
              <w:rPr>
                <w:b/>
                <w:sz w:val="23"/>
                <w:szCs w:val="23"/>
                <w:lang w:val="en-US"/>
              </w:rPr>
              <w:t>Svenska Fäktförbundet</w:t>
            </w:r>
            <w:r>
              <w:rPr>
                <w:b/>
                <w:sz w:val="23"/>
                <w:szCs w:val="23"/>
                <w:lang w:val="en-US"/>
              </w:rPr>
              <w:fldChar w:fldCharType="end"/>
            </w:r>
          </w:p>
        </w:tc>
      </w:tr>
      <w:tr w:rsidR="00933738" w:rsidTr="00394E71"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738" w:rsidRDefault="0076758C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12-14</w:t>
            </w:r>
            <w:r w:rsidRPr="0076758C">
              <w:rPr>
                <w:sz w:val="23"/>
                <w:szCs w:val="23"/>
                <w:vertAlign w:val="superscript"/>
                <w:lang w:val="en-US"/>
              </w:rPr>
              <w:t>th</w:t>
            </w:r>
            <w:r>
              <w:rPr>
                <w:sz w:val="23"/>
                <w:szCs w:val="23"/>
                <w:lang w:val="en-US"/>
              </w:rPr>
              <w:t xml:space="preserve"> of January 2018</w:t>
            </w:r>
          </w:p>
        </w:tc>
      </w:tr>
      <w:tr w:rsidR="00933738" w:rsidTr="00E64D7B">
        <w:tc>
          <w:tcPr>
            <w:tcW w:w="9406" w:type="dxa"/>
            <w:gridSpan w:val="6"/>
            <w:tcBorders>
              <w:top w:val="nil"/>
              <w:left w:val="nil"/>
              <w:bottom w:val="dashed" w:sz="4" w:space="0" w:color="9CC2E5" w:themeColor="accent1" w:themeTint="99"/>
              <w:right w:val="nil"/>
            </w:tcBorders>
          </w:tcPr>
          <w:p w:rsidR="00933738" w:rsidRPr="00051FC8" w:rsidRDefault="00933738" w:rsidP="0076758C">
            <w:pPr>
              <w:pStyle w:val="Default"/>
              <w:spacing w:before="240" w:after="240"/>
              <w:ind w:left="567"/>
              <w:jc w:val="center"/>
              <w:rPr>
                <w:sz w:val="18"/>
                <w:szCs w:val="18"/>
                <w:lang w:val="en-US"/>
              </w:rPr>
            </w:pPr>
            <w:r w:rsidRPr="00051FC8">
              <w:rPr>
                <w:sz w:val="18"/>
                <w:szCs w:val="18"/>
                <w:lang w:val="en-US"/>
              </w:rPr>
              <w:t xml:space="preserve">Please send this accommodation form directly by e-mail to: </w:t>
            </w:r>
            <w:r w:rsidRPr="003A26E3">
              <w:rPr>
                <w:b/>
                <w:sz w:val="18"/>
                <w:szCs w:val="18"/>
                <w:lang w:val="en-US"/>
              </w:rPr>
              <w:t>registration.stockholm@choice.se</w:t>
            </w:r>
            <w:r w:rsidRPr="00051FC8">
              <w:rPr>
                <w:sz w:val="18"/>
                <w:szCs w:val="18"/>
                <w:lang w:val="en-US"/>
              </w:rPr>
              <w:t xml:space="preserve"> </w:t>
            </w:r>
            <w:r w:rsidR="00F1505F">
              <w:rPr>
                <w:sz w:val="18"/>
                <w:szCs w:val="18"/>
                <w:lang w:val="en-US"/>
              </w:rPr>
              <w:br/>
            </w:r>
            <w:r w:rsidR="0076758C">
              <w:rPr>
                <w:sz w:val="18"/>
                <w:szCs w:val="18"/>
                <w:lang w:val="en-US"/>
              </w:rPr>
              <w:t xml:space="preserve"> within </w:t>
            </w:r>
            <w:r w:rsidR="0076758C" w:rsidRPr="0076758C">
              <w:rPr>
                <w:b/>
                <w:sz w:val="18"/>
                <w:szCs w:val="18"/>
                <w:lang w:val="en-US"/>
              </w:rPr>
              <w:t>15</w:t>
            </w:r>
            <w:r w:rsidR="0076758C" w:rsidRPr="0076758C">
              <w:rPr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6758C" w:rsidRPr="0076758C">
              <w:rPr>
                <w:b/>
                <w:sz w:val="18"/>
                <w:szCs w:val="18"/>
                <w:lang w:val="en-US"/>
              </w:rPr>
              <w:t xml:space="preserve"> of December 2017</w:t>
            </w:r>
            <w:r w:rsidRPr="00F45145">
              <w:rPr>
                <w:b/>
                <w:bCs/>
                <w:sz w:val="22"/>
                <w:szCs w:val="18"/>
                <w:lang w:val="en-US"/>
              </w:rPr>
              <w:t xml:space="preserve"> </w:t>
            </w:r>
            <w:r w:rsidRPr="00051FC8">
              <w:rPr>
                <w:sz w:val="18"/>
                <w:szCs w:val="18"/>
                <w:lang w:val="en-US"/>
              </w:rPr>
              <w:t xml:space="preserve">to ensure you </w:t>
            </w:r>
            <w:r>
              <w:rPr>
                <w:sz w:val="18"/>
                <w:szCs w:val="18"/>
                <w:lang w:val="en-US"/>
              </w:rPr>
              <w:t xml:space="preserve">will </w:t>
            </w:r>
            <w:r w:rsidRPr="00051FC8">
              <w:rPr>
                <w:sz w:val="18"/>
                <w:szCs w:val="18"/>
                <w:lang w:val="en-US"/>
              </w:rPr>
              <w:t>receive the preferred group rate below:</w:t>
            </w:r>
          </w:p>
        </w:tc>
      </w:tr>
      <w:tr w:rsidR="00933738" w:rsidTr="00FB5122">
        <w:tc>
          <w:tcPr>
            <w:tcW w:w="9406" w:type="dxa"/>
            <w:gridSpan w:val="6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933738" w:rsidRPr="00051FC8" w:rsidRDefault="00933738" w:rsidP="00933738">
            <w:pPr>
              <w:pStyle w:val="Default"/>
              <w:spacing w:before="240"/>
              <w:ind w:left="567"/>
              <w:jc w:val="center"/>
              <w:rPr>
                <w:sz w:val="18"/>
                <w:szCs w:val="18"/>
                <w:lang w:val="en-US"/>
              </w:rPr>
            </w:pPr>
            <w:r w:rsidRPr="00051FC8">
              <w:rPr>
                <w:b/>
                <w:bCs/>
                <w:sz w:val="18"/>
                <w:szCs w:val="18"/>
                <w:lang w:val="en-US"/>
              </w:rPr>
              <w:t>Clarion Hotel Stockholm</w:t>
            </w:r>
            <w:r w:rsidRPr="00051FC8">
              <w:rPr>
                <w:b/>
                <w:bCs/>
                <w:sz w:val="18"/>
                <w:szCs w:val="18"/>
                <w:lang w:val="en-US"/>
              </w:rPr>
              <w:br/>
            </w:r>
            <w:r w:rsidRPr="00051FC8">
              <w:rPr>
                <w:sz w:val="18"/>
                <w:szCs w:val="18"/>
                <w:lang w:val="en-US"/>
              </w:rPr>
              <w:t>Tel: +46 8 462 10 20</w:t>
            </w:r>
          </w:p>
          <w:p w:rsidR="00933738" w:rsidRPr="00051FC8" w:rsidRDefault="00933738" w:rsidP="00F1505F">
            <w:pPr>
              <w:pStyle w:val="Default"/>
              <w:spacing w:after="240"/>
              <w:ind w:left="56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Ringvägen 98</w:t>
            </w:r>
            <w:r>
              <w:rPr>
                <w:sz w:val="18"/>
                <w:szCs w:val="18"/>
                <w:lang w:val="en-US"/>
              </w:rPr>
              <w:br/>
            </w:r>
            <w:r w:rsidRPr="00051FC8">
              <w:rPr>
                <w:sz w:val="18"/>
                <w:szCs w:val="18"/>
                <w:lang w:val="en-US"/>
              </w:rPr>
              <w:t>SE-10</w:t>
            </w:r>
            <w:r>
              <w:rPr>
                <w:sz w:val="18"/>
                <w:szCs w:val="18"/>
                <w:lang w:val="en-US"/>
              </w:rPr>
              <w:t>4</w:t>
            </w:r>
            <w:r w:rsidRPr="00051FC8">
              <w:rPr>
                <w:sz w:val="18"/>
                <w:szCs w:val="18"/>
                <w:lang w:val="en-US"/>
              </w:rPr>
              <w:t xml:space="preserve"> 6</w:t>
            </w:r>
            <w:r>
              <w:rPr>
                <w:sz w:val="18"/>
                <w:szCs w:val="18"/>
                <w:lang w:val="en-US"/>
              </w:rPr>
              <w:t>0</w:t>
            </w:r>
            <w:r w:rsidRPr="00051FC8">
              <w:rPr>
                <w:sz w:val="18"/>
                <w:szCs w:val="18"/>
                <w:lang w:val="en-US"/>
              </w:rPr>
              <w:t xml:space="preserve"> Stockholm</w:t>
            </w:r>
          </w:p>
        </w:tc>
      </w:tr>
      <w:tr w:rsidR="00933738" w:rsidTr="00FB5122">
        <w:trPr>
          <w:trHeight w:val="287"/>
        </w:trPr>
        <w:tc>
          <w:tcPr>
            <w:tcW w:w="4678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933738" w:rsidRDefault="00F1505F" w:rsidP="00F1505F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F1505F">
              <w:rPr>
                <w:sz w:val="23"/>
                <w:szCs w:val="23"/>
                <w:lang w:val="en-US"/>
              </w:rPr>
              <w:t xml:space="preserve">Booking number: </w:t>
            </w:r>
          </w:p>
        </w:tc>
        <w:tc>
          <w:tcPr>
            <w:tcW w:w="4728" w:type="dxa"/>
            <w:gridSpan w:val="4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933738" w:rsidRPr="00DB55A9" w:rsidRDefault="00CB4323" w:rsidP="00933738">
            <w:pPr>
              <w:pStyle w:val="Default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fldChar w:fldCharType="begin"/>
            </w:r>
            <w:r>
              <w:rPr>
                <w:b/>
                <w:sz w:val="23"/>
                <w:szCs w:val="23"/>
                <w:lang w:val="en-US"/>
              </w:rPr>
              <w:instrText xml:space="preserve"> FILLIN  "Booking number"  \* MERGEFORMAT </w:instrText>
            </w:r>
            <w:r>
              <w:rPr>
                <w:b/>
                <w:sz w:val="23"/>
                <w:szCs w:val="23"/>
                <w:lang w:val="en-US"/>
              </w:rPr>
              <w:fldChar w:fldCharType="separate"/>
            </w:r>
            <w:r w:rsidR="0076758C">
              <w:rPr>
                <w:b/>
                <w:sz w:val="23"/>
                <w:szCs w:val="23"/>
                <w:lang w:val="en-US"/>
              </w:rPr>
              <w:t>2059GR006873</w:t>
            </w:r>
            <w:r>
              <w:rPr>
                <w:b/>
                <w:sz w:val="23"/>
                <w:szCs w:val="23"/>
                <w:lang w:val="en-US"/>
              </w:rPr>
              <w:fldChar w:fldCharType="end"/>
            </w:r>
          </w:p>
        </w:tc>
      </w:tr>
      <w:tr w:rsidR="00933738" w:rsidTr="00F1505F">
        <w:tc>
          <w:tcPr>
            <w:tcW w:w="4678" w:type="dxa"/>
            <w:gridSpan w:val="2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933738" w:rsidRDefault="00933738" w:rsidP="00F1505F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28" w:type="dxa"/>
            <w:gridSpan w:val="4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933738" w:rsidRDefault="00933738" w:rsidP="00F1505F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A676B" w:rsidTr="009663A3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6A676B" w:rsidRDefault="006A676B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F1505F">
              <w:rPr>
                <w:sz w:val="23"/>
                <w:szCs w:val="23"/>
                <w:lang w:val="en-US"/>
              </w:rPr>
              <w:t>Arrival date:</w:t>
            </w:r>
          </w:p>
        </w:tc>
        <w:tc>
          <w:tcPr>
            <w:tcW w:w="2352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6A676B" w:rsidRDefault="00701FB1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sdt>
              <w:sdtPr>
                <w:rPr>
                  <w:sz w:val="23"/>
                  <w:szCs w:val="23"/>
                  <w:lang w:val="en-US"/>
                </w:rPr>
                <w:alias w:val="Arrival Day"/>
                <w:tag w:val="Arrival Day"/>
                <w:id w:val="1108093982"/>
                <w:lock w:val="sdtLocked"/>
                <w:placeholder>
                  <w:docPart w:val="FD557B5B19CB4F42A1957B1BEF2C0237"/>
                </w:placeholder>
                <w:showingPlcHdr/>
                <w:text/>
              </w:sdtPr>
              <w:sdtEndPr/>
              <w:sdtContent>
                <w:r w:rsidR="006A676B" w:rsidRPr="00F1505F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6A676B" w:rsidRDefault="0076758C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January 2018</w:t>
            </w:r>
          </w:p>
        </w:tc>
        <w:tc>
          <w:tcPr>
            <w:tcW w:w="2743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6A676B" w:rsidRDefault="006A676B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(Check-in: 15:00</w:t>
            </w:r>
            <w:r w:rsidRPr="00F1505F">
              <w:rPr>
                <w:sz w:val="23"/>
                <w:szCs w:val="23"/>
                <w:lang w:val="en-US"/>
              </w:rPr>
              <w:t>)</w:t>
            </w:r>
          </w:p>
        </w:tc>
      </w:tr>
      <w:tr w:rsidR="006A676B" w:rsidTr="00F901BF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6A676B" w:rsidRDefault="006A676B" w:rsidP="004C037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Departure date:</w:t>
            </w:r>
          </w:p>
        </w:tc>
        <w:tc>
          <w:tcPr>
            <w:tcW w:w="2352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6A676B" w:rsidRDefault="00701FB1" w:rsidP="004C037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sdt>
              <w:sdtPr>
                <w:rPr>
                  <w:sz w:val="23"/>
                  <w:szCs w:val="23"/>
                  <w:lang w:val="en-US"/>
                </w:rPr>
                <w:alias w:val="Departure Day"/>
                <w:tag w:val="Departure Day"/>
                <w:id w:val="-365303529"/>
                <w:lock w:val="sdtLocked"/>
                <w:placeholder>
                  <w:docPart w:val="9B6ACBC6893E44549A5ACEB4789A258C"/>
                </w:placeholder>
                <w:showingPlcHdr/>
                <w:text/>
              </w:sdtPr>
              <w:sdtEndPr/>
              <w:sdtContent>
                <w:r w:rsidR="006A676B" w:rsidRPr="00F1505F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6A676B" w:rsidRDefault="0076758C" w:rsidP="004C037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January 2018</w:t>
            </w:r>
            <w:r w:rsidR="006A676B" w:rsidRPr="00F1505F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743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6A676B" w:rsidRDefault="006A676B" w:rsidP="004C037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F1505F">
              <w:rPr>
                <w:sz w:val="23"/>
                <w:szCs w:val="23"/>
                <w:lang w:val="en-US"/>
              </w:rPr>
              <w:t>(Check-out: 12:00 noon)</w:t>
            </w:r>
          </w:p>
        </w:tc>
      </w:tr>
      <w:tr w:rsidR="006A676B" w:rsidTr="002B0900">
        <w:tc>
          <w:tcPr>
            <w:tcW w:w="9406" w:type="dxa"/>
            <w:gridSpan w:val="6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6A676B" w:rsidRDefault="006A676B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EE4030" w:rsidTr="009779EF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EE4030" w:rsidRDefault="00EE4030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EE4030">
              <w:rPr>
                <w:sz w:val="23"/>
                <w:szCs w:val="23"/>
                <w:lang w:val="en-US"/>
              </w:rPr>
              <w:t>Room type:</w:t>
            </w:r>
          </w:p>
        </w:tc>
        <w:tc>
          <w:tcPr>
            <w:tcW w:w="2352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EE4030" w:rsidRDefault="00EE4030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EE4030">
              <w:rPr>
                <w:sz w:val="23"/>
                <w:szCs w:val="23"/>
                <w:lang w:val="en-US"/>
              </w:rPr>
              <w:t>Single room:</w:t>
            </w:r>
          </w:p>
        </w:tc>
        <w:sdt>
          <w:sdtPr>
            <w:rPr>
              <w:sz w:val="23"/>
              <w:szCs w:val="23"/>
              <w:lang w:val="en-US"/>
            </w:rPr>
            <w:alias w:val="Single room"/>
            <w:tag w:val="Single room"/>
            <w:id w:val="1033315272"/>
            <w:lock w:val="sdtLocked"/>
            <w:placeholder>
              <w:docPart w:val="4517202D0DCE4758AC28404645134782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EE4030" w:rsidRDefault="00EE4030" w:rsidP="00933738">
                <w:pPr>
                  <w:pStyle w:val="Default"/>
                  <w:jc w:val="center"/>
                  <w:rPr>
                    <w:sz w:val="23"/>
                    <w:szCs w:val="23"/>
                    <w:lang w:val="en-US"/>
                  </w:rPr>
                </w:pPr>
                <w:r w:rsidRPr="00EE4030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743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EE4030" w:rsidRDefault="00EE4030" w:rsidP="00554A6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SEK </w:t>
            </w:r>
            <w:r w:rsidR="00554A66">
              <w:rPr>
                <w:sz w:val="23"/>
                <w:szCs w:val="23"/>
                <w:lang w:val="en-US"/>
              </w:rPr>
              <w:fldChar w:fldCharType="begin"/>
            </w:r>
            <w:r w:rsidR="00554A66">
              <w:rPr>
                <w:sz w:val="23"/>
                <w:szCs w:val="23"/>
                <w:lang w:val="en-US"/>
              </w:rPr>
              <w:instrText xml:space="preserve"> FILLIN  "Single room price"  \* MERGEFORMAT </w:instrText>
            </w:r>
            <w:r w:rsidR="00554A66">
              <w:rPr>
                <w:sz w:val="23"/>
                <w:szCs w:val="23"/>
                <w:lang w:val="en-US"/>
              </w:rPr>
              <w:fldChar w:fldCharType="separate"/>
            </w:r>
            <w:r w:rsidR="0076758C">
              <w:rPr>
                <w:sz w:val="23"/>
                <w:szCs w:val="23"/>
                <w:lang w:val="en-US"/>
              </w:rPr>
              <w:t>980</w:t>
            </w:r>
            <w:r w:rsidR="0076758C">
              <w:rPr>
                <w:sz w:val="23"/>
                <w:szCs w:val="23"/>
                <w:lang w:val="en-US"/>
              </w:rPr>
              <w:br/>
            </w:r>
            <w:r w:rsidR="00554A66">
              <w:rPr>
                <w:sz w:val="23"/>
                <w:szCs w:val="23"/>
                <w:lang w:val="en-US"/>
              </w:rPr>
              <w:fldChar w:fldCharType="end"/>
            </w:r>
          </w:p>
        </w:tc>
      </w:tr>
      <w:tr w:rsidR="00FB5122" w:rsidTr="00FB5122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FB5122" w:rsidP="004C037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EE4030">
              <w:rPr>
                <w:sz w:val="23"/>
                <w:szCs w:val="23"/>
                <w:lang w:val="en-US"/>
              </w:rPr>
              <w:t>Room type:</w:t>
            </w:r>
          </w:p>
        </w:tc>
        <w:tc>
          <w:tcPr>
            <w:tcW w:w="2352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FB5122" w:rsidRDefault="00FB5122" w:rsidP="004C037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Duoble</w:t>
            </w:r>
            <w:r w:rsidRPr="00EE4030">
              <w:rPr>
                <w:sz w:val="23"/>
                <w:szCs w:val="23"/>
                <w:lang w:val="en-US"/>
              </w:rPr>
              <w:t xml:space="preserve"> room:</w:t>
            </w:r>
          </w:p>
        </w:tc>
        <w:sdt>
          <w:sdtPr>
            <w:rPr>
              <w:sz w:val="23"/>
              <w:szCs w:val="23"/>
              <w:lang w:val="en-US"/>
            </w:rPr>
            <w:alias w:val="Double  room"/>
            <w:id w:val="55671661"/>
            <w:lock w:val="sdtLocked"/>
            <w:placeholder>
              <w:docPart w:val="DFE47C803C254AFBB97A045651D8658A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FB5122" w:rsidP="004C037D">
                <w:pPr>
                  <w:pStyle w:val="Default"/>
                  <w:jc w:val="center"/>
                  <w:rPr>
                    <w:sz w:val="23"/>
                    <w:szCs w:val="23"/>
                    <w:lang w:val="en-US"/>
                  </w:rPr>
                </w:pPr>
                <w:r w:rsidRPr="00EE4030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743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FB5122" w:rsidRDefault="00FB5122" w:rsidP="00554A6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SEK </w:t>
            </w:r>
            <w:r w:rsidR="00554A66">
              <w:rPr>
                <w:sz w:val="23"/>
                <w:szCs w:val="23"/>
                <w:lang w:val="en-US"/>
              </w:rPr>
              <w:fldChar w:fldCharType="begin"/>
            </w:r>
            <w:r w:rsidR="00554A66">
              <w:rPr>
                <w:sz w:val="23"/>
                <w:szCs w:val="23"/>
                <w:lang w:val="en-US"/>
              </w:rPr>
              <w:instrText xml:space="preserve"> FILLIN  "Double room price"  \* MERGEFORMAT </w:instrText>
            </w:r>
            <w:r w:rsidR="00554A66">
              <w:rPr>
                <w:sz w:val="23"/>
                <w:szCs w:val="23"/>
                <w:lang w:val="en-US"/>
              </w:rPr>
              <w:fldChar w:fldCharType="separate"/>
            </w:r>
            <w:r w:rsidR="0076758C">
              <w:rPr>
                <w:sz w:val="23"/>
                <w:szCs w:val="23"/>
                <w:lang w:val="en-US"/>
              </w:rPr>
              <w:t>1060</w:t>
            </w:r>
            <w:r w:rsidR="00554A66">
              <w:rPr>
                <w:sz w:val="23"/>
                <w:szCs w:val="23"/>
                <w:lang w:val="en-US"/>
              </w:rPr>
              <w:fldChar w:fldCharType="end"/>
            </w:r>
          </w:p>
        </w:tc>
      </w:tr>
      <w:tr w:rsidR="006A676B" w:rsidTr="008F0B5B">
        <w:tc>
          <w:tcPr>
            <w:tcW w:w="9406" w:type="dxa"/>
            <w:gridSpan w:val="6"/>
            <w:tcBorders>
              <w:top w:val="dashed" w:sz="4" w:space="0" w:color="9CC2E5" w:themeColor="accent1" w:themeTint="99"/>
              <w:left w:val="nil"/>
              <w:bottom w:val="nil"/>
              <w:right w:val="nil"/>
            </w:tcBorders>
          </w:tcPr>
          <w:p w:rsidR="006A676B" w:rsidRDefault="006A676B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A676B" w:rsidTr="006A676B">
        <w:trPr>
          <w:gridBefore w:val="3"/>
          <w:wBefore w:w="4962" w:type="dxa"/>
        </w:trPr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76B" w:rsidRDefault="006A676B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All prices incl. breakfast and VAT</w:t>
            </w:r>
          </w:p>
        </w:tc>
      </w:tr>
      <w:tr w:rsidR="006A676B" w:rsidTr="002F75A4">
        <w:tc>
          <w:tcPr>
            <w:tcW w:w="9406" w:type="dxa"/>
            <w:gridSpan w:val="6"/>
            <w:tcBorders>
              <w:top w:val="nil"/>
              <w:left w:val="nil"/>
              <w:bottom w:val="dashed" w:sz="4" w:space="0" w:color="2E74B5" w:themeColor="accent1" w:themeShade="BF"/>
              <w:right w:val="nil"/>
            </w:tcBorders>
          </w:tcPr>
          <w:p w:rsidR="006A676B" w:rsidRDefault="006A676B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FB5122" w:rsidTr="000D29B9">
        <w:tc>
          <w:tcPr>
            <w:tcW w:w="2610" w:type="dxa"/>
            <w:tcBorders>
              <w:top w:val="dashed" w:sz="4" w:space="0" w:color="2E74B5" w:themeColor="accent1" w:themeShade="BF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FB5122" w:rsidP="00FB5122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Surname:</w:t>
            </w:r>
          </w:p>
        </w:tc>
        <w:sdt>
          <w:sdtPr>
            <w:rPr>
              <w:sz w:val="23"/>
              <w:szCs w:val="23"/>
              <w:lang w:val="en-US"/>
            </w:rPr>
            <w:alias w:val="Surename"/>
            <w:tag w:val="Surename"/>
            <w:id w:val="889453280"/>
            <w:lock w:val="sdtLocked"/>
            <w:placeholder>
              <w:docPart w:val="550ABED8B7DA44DAB804BA1F3D86EA19"/>
            </w:placeholder>
            <w:showingPlcHdr/>
            <w:text/>
          </w:sdtPr>
          <w:sdtEndPr/>
          <w:sdtContent>
            <w:tc>
              <w:tcPr>
                <w:tcW w:w="6796" w:type="dxa"/>
                <w:gridSpan w:val="5"/>
                <w:tcBorders>
                  <w:top w:val="dashed" w:sz="4" w:space="0" w:color="2E74B5" w:themeColor="accent1" w:themeShade="BF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FB5122" w:rsidP="00FB5122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FB512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B5122" w:rsidTr="00FB5122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FB5122" w:rsidP="00FB5122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FB5122">
              <w:rPr>
                <w:sz w:val="23"/>
                <w:szCs w:val="23"/>
                <w:lang w:val="en-US"/>
              </w:rPr>
              <w:t>First name:</w:t>
            </w:r>
          </w:p>
        </w:tc>
        <w:sdt>
          <w:sdtPr>
            <w:rPr>
              <w:sz w:val="23"/>
              <w:szCs w:val="23"/>
              <w:lang w:val="en-US"/>
            </w:rPr>
            <w:alias w:val="First name"/>
            <w:tag w:val="First name"/>
            <w:id w:val="-599725792"/>
            <w:lock w:val="sdtLocked"/>
            <w:placeholder>
              <w:docPart w:val="4319220104534642B369DB3504B6B55E"/>
            </w:placeholder>
            <w:showingPlcHdr/>
            <w:text/>
          </w:sdtPr>
          <w:sdtEndPr/>
          <w:sdtContent>
            <w:tc>
              <w:tcPr>
                <w:tcW w:w="6796" w:type="dxa"/>
                <w:gridSpan w:val="5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FB5122" w:rsidP="00FB5122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FB512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B5122" w:rsidTr="00FB5122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FB5122" w:rsidP="00FB5122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FB5122">
              <w:rPr>
                <w:sz w:val="23"/>
                <w:szCs w:val="23"/>
                <w:lang w:val="en-US"/>
              </w:rPr>
              <w:t>Email:</w:t>
            </w:r>
          </w:p>
        </w:tc>
        <w:sdt>
          <w:sdtPr>
            <w:rPr>
              <w:sz w:val="23"/>
              <w:szCs w:val="23"/>
              <w:lang w:val="en-US"/>
            </w:rPr>
            <w:alias w:val="Email"/>
            <w:tag w:val="Email"/>
            <w:id w:val="-910231959"/>
            <w:lock w:val="sdtLocked"/>
            <w:placeholder>
              <w:docPart w:val="D4DD083C76EE4E38916C0E3E04B939C9"/>
            </w:placeholder>
            <w:showingPlcHdr/>
            <w:text/>
          </w:sdtPr>
          <w:sdtEndPr/>
          <w:sdtContent>
            <w:tc>
              <w:tcPr>
                <w:tcW w:w="6796" w:type="dxa"/>
                <w:gridSpan w:val="5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FB5122" w:rsidP="00FB5122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FB512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B5122" w:rsidTr="00FB5122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FB5122" w:rsidP="00FB5122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FB5122">
              <w:rPr>
                <w:sz w:val="23"/>
                <w:szCs w:val="23"/>
                <w:lang w:val="en-US"/>
              </w:rPr>
              <w:t>Tel:</w:t>
            </w:r>
          </w:p>
        </w:tc>
        <w:sdt>
          <w:sdtPr>
            <w:rPr>
              <w:sz w:val="23"/>
              <w:szCs w:val="23"/>
              <w:lang w:val="en-US"/>
            </w:rPr>
            <w:alias w:val="Telephone"/>
            <w:tag w:val="Telephone"/>
            <w:id w:val="-2033558133"/>
            <w:lock w:val="sdtLocked"/>
            <w:placeholder>
              <w:docPart w:val="5CF7524D24834330BDEF615B22019D71"/>
            </w:placeholder>
            <w:showingPlcHdr/>
            <w:text/>
          </w:sdtPr>
          <w:sdtEndPr/>
          <w:sdtContent>
            <w:tc>
              <w:tcPr>
                <w:tcW w:w="6796" w:type="dxa"/>
                <w:gridSpan w:val="5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FB5122" w:rsidP="00FB5122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FB512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B5122" w:rsidRPr="00B3097C" w:rsidTr="009073D7">
        <w:tc>
          <w:tcPr>
            <w:tcW w:w="9406" w:type="dxa"/>
            <w:gridSpan w:val="6"/>
            <w:tcBorders>
              <w:top w:val="dashed" w:sz="4" w:space="0" w:color="2E74B5" w:themeColor="accent1" w:themeShade="BF"/>
              <w:left w:val="nil"/>
              <w:bottom w:val="nil"/>
              <w:right w:val="nil"/>
            </w:tcBorders>
          </w:tcPr>
          <w:p w:rsidR="00FB5122" w:rsidRPr="00B3097C" w:rsidRDefault="00FB5122" w:rsidP="000D29B9">
            <w:pPr>
              <w:pStyle w:val="Default"/>
              <w:spacing w:before="240" w:after="240"/>
              <w:jc w:val="center"/>
              <w:rPr>
                <w:sz w:val="18"/>
                <w:szCs w:val="22"/>
                <w:lang w:val="en-US"/>
              </w:rPr>
            </w:pPr>
            <w:r w:rsidRPr="00B3097C">
              <w:rPr>
                <w:sz w:val="18"/>
                <w:szCs w:val="22"/>
                <w:lang w:val="en-US"/>
              </w:rPr>
              <w:t xml:space="preserve">To </w:t>
            </w:r>
            <w:r w:rsidRPr="00B3097C">
              <w:rPr>
                <w:b/>
                <w:sz w:val="18"/>
                <w:szCs w:val="22"/>
                <w:lang w:val="en-US"/>
              </w:rPr>
              <w:t>guarantee</w:t>
            </w:r>
            <w:r w:rsidRPr="00B3097C">
              <w:rPr>
                <w:sz w:val="18"/>
                <w:szCs w:val="22"/>
                <w:lang w:val="en-US"/>
              </w:rPr>
              <w:t xml:space="preserve"> your </w:t>
            </w:r>
            <w:r w:rsidRPr="00B3097C">
              <w:rPr>
                <w:b/>
                <w:sz w:val="18"/>
                <w:szCs w:val="22"/>
                <w:lang w:val="en-US"/>
              </w:rPr>
              <w:t>reservation, please fill in credit card details below</w:t>
            </w:r>
            <w:r w:rsidRPr="00B3097C">
              <w:rPr>
                <w:sz w:val="18"/>
                <w:szCs w:val="22"/>
                <w:lang w:val="en-US"/>
              </w:rPr>
              <w:t xml:space="preserve"> and return the signed form by e-mail to </w:t>
            </w:r>
            <w:r w:rsidRPr="00B3097C">
              <w:rPr>
                <w:b/>
                <w:sz w:val="18"/>
                <w:szCs w:val="22"/>
                <w:lang w:val="en-US"/>
              </w:rPr>
              <w:t>registration.stockholm@choice.se</w:t>
            </w:r>
            <w:r w:rsidRPr="00B3097C">
              <w:rPr>
                <w:sz w:val="18"/>
                <w:szCs w:val="22"/>
                <w:lang w:val="en-US"/>
              </w:rPr>
              <w:t>.</w:t>
            </w:r>
          </w:p>
        </w:tc>
      </w:tr>
      <w:tr w:rsidR="004052ED" w:rsidTr="009073D7">
        <w:tc>
          <w:tcPr>
            <w:tcW w:w="9406" w:type="dxa"/>
            <w:gridSpan w:val="6"/>
            <w:tcBorders>
              <w:top w:val="nil"/>
              <w:left w:val="nil"/>
              <w:bottom w:val="dashed" w:sz="4" w:space="0" w:color="2E74B5" w:themeColor="accent1" w:themeShade="BF"/>
              <w:right w:val="nil"/>
            </w:tcBorders>
          </w:tcPr>
          <w:p w:rsidR="004052ED" w:rsidRPr="004052ED" w:rsidRDefault="004052ED" w:rsidP="000D29B9">
            <w:pPr>
              <w:spacing w:after="160"/>
              <w:jc w:val="center"/>
              <w:rPr>
                <w:rFonts w:ascii="Arial" w:eastAsiaTheme="minorEastAsia" w:hAnsi="Arial" w:cs="Arial"/>
                <w:color w:val="000000"/>
                <w:sz w:val="23"/>
                <w:szCs w:val="23"/>
              </w:rPr>
            </w:pPr>
            <w:r w:rsidRPr="004052ED">
              <w:rPr>
                <w:rFonts w:ascii="Arial" w:eastAsiaTheme="minorEastAsia" w:hAnsi="Arial" w:cs="Arial"/>
                <w:color w:val="000000"/>
                <w:sz w:val="23"/>
                <w:szCs w:val="23"/>
              </w:rPr>
              <w:t>You will receive a confirmation</w:t>
            </w:r>
            <w:r>
              <w:rPr>
                <w:rFonts w:ascii="Arial" w:eastAsiaTheme="minorEastAsia" w:hAnsi="Arial" w:cs="Arial"/>
                <w:color w:val="000000"/>
                <w:sz w:val="23"/>
                <w:szCs w:val="23"/>
              </w:rPr>
              <w:t xml:space="preserve"> of your reservation by return.</w:t>
            </w:r>
          </w:p>
        </w:tc>
      </w:tr>
      <w:tr w:rsidR="00FB5122" w:rsidTr="00A72D43">
        <w:tc>
          <w:tcPr>
            <w:tcW w:w="2610" w:type="dxa"/>
            <w:tcBorders>
              <w:top w:val="dashed" w:sz="4" w:space="0" w:color="2E74B5" w:themeColor="accent1" w:themeShade="BF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4052ED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4052ED">
              <w:rPr>
                <w:sz w:val="23"/>
                <w:szCs w:val="23"/>
                <w:lang w:val="en-US"/>
              </w:rPr>
              <w:t>Credit card number:</w:t>
            </w:r>
          </w:p>
        </w:tc>
        <w:sdt>
          <w:sdtPr>
            <w:rPr>
              <w:sz w:val="23"/>
              <w:szCs w:val="23"/>
              <w:lang w:val="en-US"/>
            </w:rPr>
            <w:alias w:val="Card number"/>
            <w:tag w:val="Card number"/>
            <w:id w:val="1742295733"/>
            <w:lock w:val="sdtLocked"/>
            <w:placeholder>
              <w:docPart w:val="2C6041DF1A3241568857F005741B02E8"/>
            </w:placeholder>
            <w:showingPlcHdr/>
            <w:text/>
          </w:sdtPr>
          <w:sdtEndPr/>
          <w:sdtContent>
            <w:tc>
              <w:tcPr>
                <w:tcW w:w="6796" w:type="dxa"/>
                <w:gridSpan w:val="5"/>
                <w:tcBorders>
                  <w:top w:val="dashed" w:sz="4" w:space="0" w:color="2E74B5" w:themeColor="accent1" w:themeShade="BF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4052ED" w:rsidP="004052ED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4052E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41559" w:rsidTr="00D366D4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2E74B5" w:themeColor="accent1" w:themeShade="BF"/>
              <w:right w:val="dashed" w:sz="4" w:space="0" w:color="9CC2E5" w:themeColor="accent1" w:themeTint="99"/>
            </w:tcBorders>
          </w:tcPr>
          <w:p w:rsidR="00E41559" w:rsidRDefault="004052ED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Exp date:</w:t>
            </w:r>
          </w:p>
        </w:tc>
        <w:sdt>
          <w:sdtPr>
            <w:rPr>
              <w:sz w:val="23"/>
              <w:szCs w:val="23"/>
              <w:lang w:val="en-US"/>
            </w:rPr>
            <w:alias w:val="Exp date"/>
            <w:tag w:val="Exp date"/>
            <w:id w:val="-1511365866"/>
            <w:lock w:val="sdtLocked"/>
            <w:placeholder>
              <w:docPart w:val="D9FBE86846AD4BB1B07EABBCD5720A46"/>
            </w:placeholder>
            <w:showingPlcHdr/>
            <w:date w:fullDate="2016-04-28T00:00:00Z">
              <w:dateFormat w:val="M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96" w:type="dxa"/>
                <w:gridSpan w:val="5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2E74B5" w:themeColor="accent1" w:themeShade="BF"/>
                  <w:right w:val="nil"/>
                </w:tcBorders>
              </w:tcPr>
              <w:p w:rsidR="00E41559" w:rsidRDefault="00C1786A" w:rsidP="00C1786A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C1786A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E41559" w:rsidTr="00D366D4">
        <w:tc>
          <w:tcPr>
            <w:tcW w:w="2610" w:type="dxa"/>
            <w:tcBorders>
              <w:top w:val="dashed" w:sz="4" w:space="0" w:color="2E74B5" w:themeColor="accent1" w:themeShade="BF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E41559" w:rsidRDefault="00205C71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Name on card:</w:t>
            </w:r>
          </w:p>
        </w:tc>
        <w:sdt>
          <w:sdtPr>
            <w:rPr>
              <w:sz w:val="23"/>
              <w:szCs w:val="23"/>
              <w:lang w:val="en-US"/>
            </w:rPr>
            <w:alias w:val="CC Name"/>
            <w:tag w:val="CC Name"/>
            <w:id w:val="-1293291238"/>
            <w:lock w:val="sdtLocked"/>
            <w:placeholder>
              <w:docPart w:val="6531A3D1F8C1443AB4DD8B5573857ACA"/>
            </w:placeholder>
            <w:showingPlcHdr/>
            <w:text/>
          </w:sdtPr>
          <w:sdtEndPr/>
          <w:sdtContent>
            <w:tc>
              <w:tcPr>
                <w:tcW w:w="6796" w:type="dxa"/>
                <w:gridSpan w:val="5"/>
                <w:tcBorders>
                  <w:top w:val="dashed" w:sz="4" w:space="0" w:color="2E74B5" w:themeColor="accent1" w:themeShade="BF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E41559" w:rsidRDefault="00205C71" w:rsidP="00205C71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205C71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81BCC" w:rsidTr="00881BCC">
        <w:tc>
          <w:tcPr>
            <w:tcW w:w="9406" w:type="dxa"/>
            <w:gridSpan w:val="6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881BCC" w:rsidRPr="00565022" w:rsidRDefault="00881BCC" w:rsidP="00710B65">
            <w:pPr>
              <w:pStyle w:val="Default"/>
              <w:spacing w:before="60"/>
              <w:jc w:val="center"/>
              <w:rPr>
                <w:sz w:val="18"/>
                <w:szCs w:val="20"/>
                <w:lang w:val="en-US"/>
              </w:rPr>
            </w:pPr>
            <w:r w:rsidRPr="00565022">
              <w:rPr>
                <w:sz w:val="18"/>
                <w:szCs w:val="20"/>
                <w:lang w:val="en-US"/>
              </w:rPr>
              <w:t>The booked room can be cancelled without charge at latest 14 days before arrival.</w:t>
            </w:r>
          </w:p>
          <w:p w:rsidR="00881BCC" w:rsidRPr="00565022" w:rsidRDefault="00881BCC" w:rsidP="00565022">
            <w:pPr>
              <w:pStyle w:val="Default"/>
              <w:jc w:val="center"/>
              <w:rPr>
                <w:sz w:val="18"/>
                <w:szCs w:val="20"/>
                <w:lang w:val="en-US"/>
              </w:rPr>
            </w:pPr>
            <w:r w:rsidRPr="00565022">
              <w:rPr>
                <w:sz w:val="18"/>
                <w:szCs w:val="20"/>
                <w:lang w:val="en-US"/>
              </w:rPr>
              <w:t xml:space="preserve">Please note: Full stay will be charged in case of cancellation after the mentioned deadline, as well as in case of any no-show. </w:t>
            </w:r>
          </w:p>
          <w:p w:rsidR="00881BCC" w:rsidRDefault="00881BCC" w:rsidP="00565022">
            <w:pPr>
              <w:pStyle w:val="Default"/>
              <w:spacing w:after="240"/>
              <w:jc w:val="center"/>
              <w:rPr>
                <w:sz w:val="23"/>
                <w:szCs w:val="23"/>
                <w:lang w:val="en-US"/>
              </w:rPr>
            </w:pPr>
            <w:r w:rsidRPr="00565022">
              <w:rPr>
                <w:sz w:val="18"/>
                <w:szCs w:val="20"/>
                <w:lang w:val="en-US"/>
              </w:rPr>
              <w:t>Accommodation will be charged on arrival.</w:t>
            </w:r>
          </w:p>
        </w:tc>
      </w:tr>
      <w:tr w:rsidR="00881BCC" w:rsidTr="00881BCC">
        <w:tc>
          <w:tcPr>
            <w:tcW w:w="6946" w:type="dxa"/>
            <w:gridSpan w:val="5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881BCC" w:rsidRDefault="00881BCC" w:rsidP="00881BCC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</w:p>
        </w:tc>
        <w:tc>
          <w:tcPr>
            <w:tcW w:w="2460" w:type="dxa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881BCC" w:rsidRPr="009204C1" w:rsidRDefault="00881BCC" w:rsidP="00933738">
            <w:pPr>
              <w:pStyle w:val="Default"/>
              <w:jc w:val="center"/>
              <w:rPr>
                <w:b/>
                <w:sz w:val="23"/>
                <w:szCs w:val="23"/>
                <w:lang w:val="en-US"/>
              </w:rPr>
            </w:pPr>
          </w:p>
        </w:tc>
      </w:tr>
    </w:tbl>
    <w:p w:rsidR="00933738" w:rsidRPr="00881BCC" w:rsidRDefault="0076758C" w:rsidP="00881BCC">
      <w:pPr>
        <w:pStyle w:val="Default"/>
        <w:spacing w:before="240"/>
        <w:ind w:left="567" w:firstLine="567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</w:t>
      </w:r>
      <w:r w:rsidR="00881BCC">
        <w:rPr>
          <w:b/>
          <w:sz w:val="20"/>
          <w:szCs w:val="20"/>
          <w:lang w:val="en-US"/>
        </w:rPr>
        <w:t>Welcome to Clarion Hotel Stockholm!</w:t>
      </w:r>
    </w:p>
    <w:sectPr w:rsidR="00933738" w:rsidRPr="00881BCC" w:rsidSect="00CF205E">
      <w:headerReference w:type="default" r:id="rId8"/>
      <w:footerReference w:type="default" r:id="rId9"/>
      <w:pgSz w:w="12240" w:h="15840"/>
      <w:pgMar w:top="1985" w:right="1417" w:bottom="426" w:left="1417" w:header="426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8C" w:rsidRDefault="0076758C" w:rsidP="00FA6FB0">
      <w:pPr>
        <w:spacing w:after="0" w:line="240" w:lineRule="auto"/>
      </w:pPr>
      <w:r>
        <w:separator/>
      </w:r>
    </w:p>
  </w:endnote>
  <w:endnote w:type="continuationSeparator" w:id="0">
    <w:p w:rsidR="0076758C" w:rsidRDefault="0076758C" w:rsidP="00FA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BBodoni Regular">
    <w:charset w:val="00"/>
    <w:family w:val="auto"/>
    <w:pitch w:val="variable"/>
    <w:sig w:usb0="00000003" w:usb1="00000000" w:usb2="00000000" w:usb3="00000000" w:csb0="00000001" w:csb1="00000000"/>
  </w:font>
  <w:font w:name="BBodoni-Medium">
    <w:altName w:val="BBodoni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5E" w:rsidRPr="005518FB" w:rsidRDefault="00CF205E" w:rsidP="00CF205E">
    <w:pPr>
      <w:pStyle w:val="BasicParagraph"/>
      <w:ind w:right="-142"/>
      <w:jc w:val="center"/>
      <w:rPr>
        <w:rFonts w:ascii="BBodoni Regular" w:hAnsi="BBodoni Regular" w:cs="BBodoni-Medium"/>
        <w:caps/>
        <w:sz w:val="14"/>
        <w:szCs w:val="14"/>
      </w:rPr>
    </w:pPr>
    <w:r w:rsidRPr="005518FB">
      <w:rPr>
        <w:rFonts w:ascii="BBodoni Regular" w:hAnsi="BBodoni Regular" w:cs="Arial"/>
        <w:color w:val="231F20"/>
        <w:sz w:val="14"/>
        <w:szCs w:val="14"/>
      </w:rPr>
      <w:t>C</w:t>
    </w:r>
    <w:r>
      <w:rPr>
        <w:rFonts w:ascii="BBodoni Regular" w:hAnsi="BBodoni Regular" w:cs="Arial"/>
        <w:color w:val="231F20"/>
        <w:sz w:val="14"/>
        <w:szCs w:val="14"/>
      </w:rPr>
      <w:t>LARION HOTEL STOCKHOLM</w:t>
    </w:r>
    <w:r w:rsidRPr="005518FB">
      <w:rPr>
        <w:rFonts w:ascii="BBodoni Regular" w:hAnsi="BBodoni Regular" w:cs="Arial"/>
        <w:color w:val="231F20"/>
        <w:sz w:val="14"/>
        <w:szCs w:val="14"/>
      </w:rPr>
      <w:t xml:space="preserve"> •</w:t>
    </w:r>
    <w:r>
      <w:rPr>
        <w:rFonts w:ascii="BBodoni Regular" w:hAnsi="BBodoni Regular" w:cs="Arial"/>
        <w:color w:val="231F20"/>
        <w:sz w:val="14"/>
        <w:szCs w:val="14"/>
      </w:rPr>
      <w:t xml:space="preserve"> </w:t>
    </w:r>
    <w:proofErr w:type="spellStart"/>
    <w:r>
      <w:rPr>
        <w:rFonts w:ascii="BBodoni Regular" w:hAnsi="BBodoni Regular" w:cs="Arial"/>
        <w:color w:val="231F20"/>
        <w:sz w:val="14"/>
        <w:szCs w:val="14"/>
      </w:rPr>
      <w:t>Ringvägen</w:t>
    </w:r>
    <w:proofErr w:type="spellEnd"/>
    <w:r>
      <w:rPr>
        <w:rFonts w:ascii="BBodoni Regular" w:hAnsi="BBodoni Regular" w:cs="Arial"/>
        <w:color w:val="231F20"/>
        <w:sz w:val="14"/>
        <w:szCs w:val="14"/>
      </w:rPr>
      <w:t xml:space="preserve"> 98 10460 STOCKHOLM </w:t>
    </w:r>
    <w:r w:rsidRPr="005518FB">
      <w:rPr>
        <w:rFonts w:ascii="BBodoni Regular" w:hAnsi="BBodoni Regular" w:cs="Arial"/>
        <w:color w:val="231F20"/>
        <w:sz w:val="14"/>
        <w:szCs w:val="14"/>
      </w:rPr>
      <w:t>• TEL</w:t>
    </w:r>
    <w:r>
      <w:rPr>
        <w:rFonts w:ascii="BBodoni Regular" w:hAnsi="BBodoni Regular" w:cs="Arial"/>
        <w:color w:val="231F20"/>
        <w:sz w:val="14"/>
        <w:szCs w:val="14"/>
      </w:rPr>
      <w:t xml:space="preserve"> +46 8 462 10 00</w:t>
    </w:r>
    <w:r w:rsidRPr="005518FB">
      <w:rPr>
        <w:rFonts w:ascii="BBodoni Regular" w:hAnsi="BBodoni Regular" w:cs="Arial"/>
        <w:color w:val="231F20"/>
        <w:sz w:val="14"/>
        <w:szCs w:val="14"/>
      </w:rPr>
      <w:t xml:space="preserve"> • </w:t>
    </w:r>
    <w:r>
      <w:rPr>
        <w:rFonts w:ascii="BBodoni Regular" w:hAnsi="BBodoni Regular" w:cs="Arial"/>
        <w:color w:val="231F20"/>
        <w:sz w:val="14"/>
        <w:szCs w:val="14"/>
      </w:rPr>
      <w:t xml:space="preserve">REGISTRATION.STOCKHOLM@CHOICE.SE </w:t>
    </w:r>
  </w:p>
  <w:p w:rsidR="00CF205E" w:rsidRPr="00CF205E" w:rsidRDefault="00CF205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8C" w:rsidRDefault="0076758C" w:rsidP="00FA6FB0">
      <w:pPr>
        <w:spacing w:after="0" w:line="240" w:lineRule="auto"/>
      </w:pPr>
      <w:r>
        <w:separator/>
      </w:r>
    </w:p>
  </w:footnote>
  <w:footnote w:type="continuationSeparator" w:id="0">
    <w:p w:rsidR="0076758C" w:rsidRDefault="0076758C" w:rsidP="00FA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B0" w:rsidRDefault="00FA6FB0" w:rsidP="00FA6FB0">
    <w:pPr>
      <w:pStyle w:val="Header"/>
      <w:jc w:val="center"/>
    </w:pPr>
    <w:r>
      <w:rPr>
        <w:noProof/>
      </w:rPr>
      <w:drawing>
        <wp:inline distT="0" distB="0" distL="0" distR="0" wp14:anchorId="152B6C75" wp14:editId="3DEC895D">
          <wp:extent cx="1566333" cy="575475"/>
          <wp:effectExtent l="0" t="0" r="889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_Stockholm_4F_201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474" cy="57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lvDUV2v+3LlHquHhmI1cZvvry3o=" w:salt="RxzalL9BvFKIU+6BoDU6v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8C"/>
    <w:rsid w:val="00092C46"/>
    <w:rsid w:val="000D29B9"/>
    <w:rsid w:val="001E5617"/>
    <w:rsid w:val="00205C71"/>
    <w:rsid w:val="0025610E"/>
    <w:rsid w:val="002D44A1"/>
    <w:rsid w:val="00367E52"/>
    <w:rsid w:val="003B6F20"/>
    <w:rsid w:val="004052ED"/>
    <w:rsid w:val="0052359B"/>
    <w:rsid w:val="00554A66"/>
    <w:rsid w:val="00565022"/>
    <w:rsid w:val="00687290"/>
    <w:rsid w:val="006A676B"/>
    <w:rsid w:val="00701FB1"/>
    <w:rsid w:val="00710B65"/>
    <w:rsid w:val="0076758C"/>
    <w:rsid w:val="00881BCC"/>
    <w:rsid w:val="009073D7"/>
    <w:rsid w:val="009204C1"/>
    <w:rsid w:val="00933738"/>
    <w:rsid w:val="009779EF"/>
    <w:rsid w:val="00A72D43"/>
    <w:rsid w:val="00B3097C"/>
    <w:rsid w:val="00C1786A"/>
    <w:rsid w:val="00CB4323"/>
    <w:rsid w:val="00CC38E1"/>
    <w:rsid w:val="00CF205E"/>
    <w:rsid w:val="00D366D4"/>
    <w:rsid w:val="00D81A32"/>
    <w:rsid w:val="00DA5993"/>
    <w:rsid w:val="00DB55A9"/>
    <w:rsid w:val="00DE6430"/>
    <w:rsid w:val="00E072FC"/>
    <w:rsid w:val="00E41559"/>
    <w:rsid w:val="00EE4030"/>
    <w:rsid w:val="00F1505F"/>
    <w:rsid w:val="00F45145"/>
    <w:rsid w:val="00FA6FB0"/>
    <w:rsid w:val="00FB5122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B0"/>
  </w:style>
  <w:style w:type="paragraph" w:styleId="Footer">
    <w:name w:val="footer"/>
    <w:basedOn w:val="Normal"/>
    <w:link w:val="FooterChar"/>
    <w:uiPriority w:val="99"/>
    <w:unhideWhenUsed/>
    <w:rsid w:val="00FA6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B0"/>
  </w:style>
  <w:style w:type="paragraph" w:customStyle="1" w:styleId="Default">
    <w:name w:val="Default"/>
    <w:rsid w:val="009337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nb-NO"/>
    </w:rPr>
  </w:style>
  <w:style w:type="table" w:styleId="TableGrid">
    <w:name w:val="Table Grid"/>
    <w:basedOn w:val="TableNormal"/>
    <w:uiPriority w:val="39"/>
    <w:rsid w:val="0093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0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7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F205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B0"/>
  </w:style>
  <w:style w:type="paragraph" w:styleId="Footer">
    <w:name w:val="footer"/>
    <w:basedOn w:val="Normal"/>
    <w:link w:val="FooterChar"/>
    <w:uiPriority w:val="99"/>
    <w:unhideWhenUsed/>
    <w:rsid w:val="00FA6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B0"/>
  </w:style>
  <w:style w:type="paragraph" w:customStyle="1" w:styleId="Default">
    <w:name w:val="Default"/>
    <w:rsid w:val="009337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nb-NO"/>
    </w:rPr>
  </w:style>
  <w:style w:type="table" w:styleId="TableGrid">
    <w:name w:val="Table Grid"/>
    <w:basedOn w:val="TableNormal"/>
    <w:uiPriority w:val="39"/>
    <w:rsid w:val="0093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0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7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F205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nference\PROJEKTLEDARE\Registreringsformul&#228;r%20MALLAR\Korrekt%20ny%20dokument\Accomodation%20form%20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557B5B19CB4F42A1957B1BEF2C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1A86-62EA-4ED0-9760-F7C2FE3D9005}"/>
      </w:docPartPr>
      <w:docPartBody>
        <w:p w:rsidR="00000000" w:rsidRDefault="009F4A1D">
          <w:pPr>
            <w:pStyle w:val="FD557B5B19CB4F42A1957B1BEF2C0237"/>
          </w:pPr>
          <w:r w:rsidRPr="00F1505F">
            <w:rPr>
              <w:rStyle w:val="PlaceholderText"/>
            </w:rPr>
            <w:t>Click here to enter text.</w:t>
          </w:r>
        </w:p>
      </w:docPartBody>
    </w:docPart>
    <w:docPart>
      <w:docPartPr>
        <w:name w:val="9B6ACBC6893E44549A5ACEB4789A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E3B7-3996-4B70-864B-FAAD2ED0D6E4}"/>
      </w:docPartPr>
      <w:docPartBody>
        <w:p w:rsidR="00000000" w:rsidRDefault="009F4A1D">
          <w:pPr>
            <w:pStyle w:val="9B6ACBC6893E44549A5ACEB4789A258C"/>
          </w:pPr>
          <w:r w:rsidRPr="00F1505F">
            <w:rPr>
              <w:rStyle w:val="PlaceholderText"/>
            </w:rPr>
            <w:t>Click here to enter text.</w:t>
          </w:r>
        </w:p>
      </w:docPartBody>
    </w:docPart>
    <w:docPart>
      <w:docPartPr>
        <w:name w:val="4517202D0DCE4758AC2840464513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665E-65F6-45F4-8CF3-0E59DFD8CFCD}"/>
      </w:docPartPr>
      <w:docPartBody>
        <w:p w:rsidR="00000000" w:rsidRDefault="009F4A1D">
          <w:pPr>
            <w:pStyle w:val="4517202D0DCE4758AC28404645134782"/>
          </w:pPr>
          <w:r w:rsidRPr="00EE4030">
            <w:rPr>
              <w:rStyle w:val="PlaceholderText"/>
            </w:rPr>
            <w:t>Click here to enter text.</w:t>
          </w:r>
        </w:p>
      </w:docPartBody>
    </w:docPart>
    <w:docPart>
      <w:docPartPr>
        <w:name w:val="DFE47C803C254AFBB97A045651D86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770F-F29D-4DFE-96E9-C8D7E477B29E}"/>
      </w:docPartPr>
      <w:docPartBody>
        <w:p w:rsidR="00000000" w:rsidRDefault="009F4A1D">
          <w:pPr>
            <w:pStyle w:val="DFE47C803C254AFBB97A045651D8658A"/>
          </w:pPr>
          <w:r w:rsidRPr="00EE4030">
            <w:rPr>
              <w:rStyle w:val="PlaceholderText"/>
            </w:rPr>
            <w:t>Click here to enter text.</w:t>
          </w:r>
        </w:p>
      </w:docPartBody>
    </w:docPart>
    <w:docPart>
      <w:docPartPr>
        <w:name w:val="550ABED8B7DA44DAB804BA1F3D86E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27F2-2F6C-427B-9A1B-0C77E02D27AB}"/>
      </w:docPartPr>
      <w:docPartBody>
        <w:p w:rsidR="00000000" w:rsidRDefault="009F4A1D">
          <w:pPr>
            <w:pStyle w:val="550ABED8B7DA44DAB804BA1F3D86EA19"/>
          </w:pPr>
          <w:r w:rsidRPr="00FB5122">
            <w:rPr>
              <w:rStyle w:val="PlaceholderText"/>
            </w:rPr>
            <w:t>Click here to enter text.</w:t>
          </w:r>
        </w:p>
      </w:docPartBody>
    </w:docPart>
    <w:docPart>
      <w:docPartPr>
        <w:name w:val="4319220104534642B369DB3504B6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D562A-C0A5-41A6-86D9-6E3AD1914963}"/>
      </w:docPartPr>
      <w:docPartBody>
        <w:p w:rsidR="00000000" w:rsidRDefault="009F4A1D">
          <w:pPr>
            <w:pStyle w:val="4319220104534642B369DB3504B6B55E"/>
          </w:pPr>
          <w:r w:rsidRPr="00FB5122">
            <w:rPr>
              <w:rStyle w:val="PlaceholderText"/>
            </w:rPr>
            <w:t>Click here to enter text.</w:t>
          </w:r>
        </w:p>
      </w:docPartBody>
    </w:docPart>
    <w:docPart>
      <w:docPartPr>
        <w:name w:val="D4DD083C76EE4E38916C0E3E04B9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A488-E0ED-4ACF-AA33-0BB233CA6A9E}"/>
      </w:docPartPr>
      <w:docPartBody>
        <w:p w:rsidR="00000000" w:rsidRDefault="009F4A1D">
          <w:pPr>
            <w:pStyle w:val="D4DD083C76EE4E38916C0E3E04B939C9"/>
          </w:pPr>
          <w:r w:rsidRPr="00FB5122">
            <w:rPr>
              <w:rStyle w:val="PlaceholderText"/>
            </w:rPr>
            <w:t>Click here to enter text.</w:t>
          </w:r>
        </w:p>
      </w:docPartBody>
    </w:docPart>
    <w:docPart>
      <w:docPartPr>
        <w:name w:val="5CF7524D24834330BDEF615B220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0A2C-51A9-4093-B852-051C8C267C6A}"/>
      </w:docPartPr>
      <w:docPartBody>
        <w:p w:rsidR="00000000" w:rsidRDefault="009F4A1D">
          <w:pPr>
            <w:pStyle w:val="5CF7524D24834330BDEF615B22019D71"/>
          </w:pPr>
          <w:r w:rsidRPr="00FB5122">
            <w:rPr>
              <w:rStyle w:val="PlaceholderText"/>
            </w:rPr>
            <w:t>Click here to enter text.</w:t>
          </w:r>
        </w:p>
      </w:docPartBody>
    </w:docPart>
    <w:docPart>
      <w:docPartPr>
        <w:name w:val="2C6041DF1A3241568857F005741B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40A-ED21-4785-927D-BC0CB5287614}"/>
      </w:docPartPr>
      <w:docPartBody>
        <w:p w:rsidR="00000000" w:rsidRDefault="009F4A1D">
          <w:pPr>
            <w:pStyle w:val="2C6041DF1A3241568857F005741B02E8"/>
          </w:pPr>
          <w:r w:rsidRPr="004052ED">
            <w:rPr>
              <w:rStyle w:val="PlaceholderText"/>
            </w:rPr>
            <w:t>Click here to enter text.</w:t>
          </w:r>
        </w:p>
      </w:docPartBody>
    </w:docPart>
    <w:docPart>
      <w:docPartPr>
        <w:name w:val="D9FBE86846AD4BB1B07EABBCD572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A08B-C112-457C-8BC4-A466A1FDA4AD}"/>
      </w:docPartPr>
      <w:docPartBody>
        <w:p w:rsidR="00000000" w:rsidRDefault="009F4A1D">
          <w:pPr>
            <w:pStyle w:val="D9FBE86846AD4BB1B07EABBCD5720A46"/>
          </w:pPr>
          <w:r w:rsidRPr="00C1786A">
            <w:rPr>
              <w:rStyle w:val="PlaceholderText"/>
            </w:rPr>
            <w:t>Click here to enter a date.</w:t>
          </w:r>
        </w:p>
      </w:docPartBody>
    </w:docPart>
    <w:docPart>
      <w:docPartPr>
        <w:name w:val="6531A3D1F8C1443AB4DD8B557385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D7FC-5A1C-4CCB-ACF1-DD0BA092800C}"/>
      </w:docPartPr>
      <w:docPartBody>
        <w:p w:rsidR="00000000" w:rsidRDefault="00A2252B">
          <w:pPr>
            <w:pStyle w:val="6531A3D1F8C1443AB4DD8B5573857ACA"/>
          </w:pPr>
          <w:r w:rsidRPr="00DC70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BBodoni Regular">
    <w:charset w:val="00"/>
    <w:family w:val="auto"/>
    <w:pitch w:val="variable"/>
    <w:sig w:usb0="00000003" w:usb1="00000000" w:usb2="00000000" w:usb3="00000000" w:csb0="00000001" w:csb1="00000000"/>
  </w:font>
  <w:font w:name="BBodoni-Medium">
    <w:altName w:val="BBodoni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557B5B19CB4F42A1957B1BEF2C0237">
    <w:name w:val="FD557B5B19CB4F42A1957B1BEF2C0237"/>
  </w:style>
  <w:style w:type="paragraph" w:customStyle="1" w:styleId="9B6ACBC6893E44549A5ACEB4789A258C">
    <w:name w:val="9B6ACBC6893E44549A5ACEB4789A258C"/>
  </w:style>
  <w:style w:type="paragraph" w:customStyle="1" w:styleId="4517202D0DCE4758AC28404645134782">
    <w:name w:val="4517202D0DCE4758AC28404645134782"/>
  </w:style>
  <w:style w:type="paragraph" w:customStyle="1" w:styleId="DFE47C803C254AFBB97A045651D8658A">
    <w:name w:val="DFE47C803C254AFBB97A045651D8658A"/>
  </w:style>
  <w:style w:type="paragraph" w:customStyle="1" w:styleId="550ABED8B7DA44DAB804BA1F3D86EA19">
    <w:name w:val="550ABED8B7DA44DAB804BA1F3D86EA19"/>
  </w:style>
  <w:style w:type="paragraph" w:customStyle="1" w:styleId="4319220104534642B369DB3504B6B55E">
    <w:name w:val="4319220104534642B369DB3504B6B55E"/>
  </w:style>
  <w:style w:type="paragraph" w:customStyle="1" w:styleId="D4DD083C76EE4E38916C0E3E04B939C9">
    <w:name w:val="D4DD083C76EE4E38916C0E3E04B939C9"/>
  </w:style>
  <w:style w:type="paragraph" w:customStyle="1" w:styleId="5CF7524D24834330BDEF615B22019D71">
    <w:name w:val="5CF7524D24834330BDEF615B22019D71"/>
  </w:style>
  <w:style w:type="paragraph" w:customStyle="1" w:styleId="2C6041DF1A3241568857F005741B02E8">
    <w:name w:val="2C6041DF1A3241568857F005741B02E8"/>
  </w:style>
  <w:style w:type="paragraph" w:customStyle="1" w:styleId="D9FBE86846AD4BB1B07EABBCD5720A46">
    <w:name w:val="D9FBE86846AD4BB1B07EABBCD5720A46"/>
  </w:style>
  <w:style w:type="paragraph" w:customStyle="1" w:styleId="6531A3D1F8C1443AB4DD8B5573857ACA">
    <w:name w:val="6531A3D1F8C1443AB4DD8B5573857A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557B5B19CB4F42A1957B1BEF2C0237">
    <w:name w:val="FD557B5B19CB4F42A1957B1BEF2C0237"/>
  </w:style>
  <w:style w:type="paragraph" w:customStyle="1" w:styleId="9B6ACBC6893E44549A5ACEB4789A258C">
    <w:name w:val="9B6ACBC6893E44549A5ACEB4789A258C"/>
  </w:style>
  <w:style w:type="paragraph" w:customStyle="1" w:styleId="4517202D0DCE4758AC28404645134782">
    <w:name w:val="4517202D0DCE4758AC28404645134782"/>
  </w:style>
  <w:style w:type="paragraph" w:customStyle="1" w:styleId="DFE47C803C254AFBB97A045651D8658A">
    <w:name w:val="DFE47C803C254AFBB97A045651D8658A"/>
  </w:style>
  <w:style w:type="paragraph" w:customStyle="1" w:styleId="550ABED8B7DA44DAB804BA1F3D86EA19">
    <w:name w:val="550ABED8B7DA44DAB804BA1F3D86EA19"/>
  </w:style>
  <w:style w:type="paragraph" w:customStyle="1" w:styleId="4319220104534642B369DB3504B6B55E">
    <w:name w:val="4319220104534642B369DB3504B6B55E"/>
  </w:style>
  <w:style w:type="paragraph" w:customStyle="1" w:styleId="D4DD083C76EE4E38916C0E3E04B939C9">
    <w:name w:val="D4DD083C76EE4E38916C0E3E04B939C9"/>
  </w:style>
  <w:style w:type="paragraph" w:customStyle="1" w:styleId="5CF7524D24834330BDEF615B22019D71">
    <w:name w:val="5CF7524D24834330BDEF615B22019D71"/>
  </w:style>
  <w:style w:type="paragraph" w:customStyle="1" w:styleId="2C6041DF1A3241568857F005741B02E8">
    <w:name w:val="2C6041DF1A3241568857F005741B02E8"/>
  </w:style>
  <w:style w:type="paragraph" w:customStyle="1" w:styleId="D9FBE86846AD4BB1B07EABBCD5720A46">
    <w:name w:val="D9FBE86846AD4BB1B07EABBCD5720A46"/>
  </w:style>
  <w:style w:type="paragraph" w:customStyle="1" w:styleId="6531A3D1F8C1443AB4DD8B5573857ACA">
    <w:name w:val="6531A3D1F8C1443AB4DD8B5573857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C92B-2BB3-4925-B9FB-7EC097D1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Accomodation form ENG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Nordic Choice Hotels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Gerdes</dc:creator>
  <cp:lastModifiedBy>Sofie Gerdes</cp:lastModifiedBy>
  <cp:revision>2</cp:revision>
  <dcterms:created xsi:type="dcterms:W3CDTF">2017-11-10T10:40:00Z</dcterms:created>
  <dcterms:modified xsi:type="dcterms:W3CDTF">2017-11-10T10:44:00Z</dcterms:modified>
</cp:coreProperties>
</file>